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C2" w:rsidRDefault="004E7E5D">
      <w:pPr>
        <w:ind w:left="-142" w:firstLine="142"/>
        <w:jc w:val="center"/>
        <w:rPr>
          <w:rFonts w:ascii="Comic Sans MS" w:hAnsi="Comic Sans MS"/>
          <w:b/>
          <w:sz w:val="40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Comic Sans MS" w:hAnsi="Comic Sans MS"/>
          <w:b/>
          <w:sz w:val="40"/>
          <w14:shadow w14:blurRad="50749" w14:dist="37630" w14:dir="2700000" w14:sx="100000" w14:sy="100000" w14:kx="0" w14:ky="0" w14:algn="b">
            <w14:srgbClr w14:val="000000"/>
          </w14:shadow>
        </w:rPr>
        <w:t>SOL</w:t>
      </w:r>
    </w:p>
    <w:tbl>
      <w:tblPr>
        <w:tblW w:w="4837" w:type="pct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630"/>
        <w:gridCol w:w="3631"/>
        <w:gridCol w:w="3630"/>
        <w:gridCol w:w="3631"/>
      </w:tblGrid>
      <w:tr w:rsidR="00065FC2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center"/>
            </w:pPr>
          </w:p>
          <w:p w:rsidR="00065FC2" w:rsidRDefault="00065FC2">
            <w:pPr>
              <w:jc w:val="center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ROTATION AVANT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ROTATION ARRIERE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RENVERSEMENT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ROUE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</w:pPr>
            <w:r>
              <w:rPr>
                <w:rFonts w:ascii="Comic Sans MS" w:hAnsi="Comic Sans MS"/>
                <w:sz w:val="48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A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Roulade avant avec plan incliné</w:t>
            </w:r>
          </w:p>
        </w:tc>
        <w:tc>
          <w:tcPr>
            <w:tcW w:w="36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Roulade arrière avec plan incliné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ATR au mur</w:t>
            </w:r>
          </w:p>
        </w:tc>
        <w:tc>
          <w:tcPr>
            <w:tcW w:w="36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Roue par-dessus un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plinth</w:t>
            </w:r>
            <w:proofErr w:type="spellEnd"/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66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065FC2">
            <w:pPr>
              <w:jc w:val="center"/>
              <w:rPr>
                <w:rFonts w:ascii="Comic Sans MS" w:hAnsi="Comic Sans MS"/>
                <w:sz w:val="18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183510</wp:posOffset>
                  </wp:positionH>
                  <wp:positionV relativeFrom="paragraph">
                    <wp:posOffset>-4443</wp:posOffset>
                  </wp:positionV>
                  <wp:extent cx="1703070" cy="761366"/>
                  <wp:effectExtent l="0" t="0" r="0" b="634"/>
                  <wp:wrapNone/>
                  <wp:docPr id="1" name="Image 26" descr="C:\Users\Utilisateur\AppData\Local\Microsoft\Windows\INetCache\Content.MSO\860E7DA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76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469260</wp:posOffset>
                  </wp:positionH>
                  <wp:positionV relativeFrom="paragraph">
                    <wp:posOffset>-4443</wp:posOffset>
                  </wp:positionV>
                  <wp:extent cx="1189991" cy="781053"/>
                  <wp:effectExtent l="0" t="0" r="0" b="0"/>
                  <wp:wrapNone/>
                  <wp:docPr id="2" name="Image 23" descr="C:\Users\Utilisateur\AppData\Local\Microsoft\Windows\INetCache\Content.MSO\759F3F1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1" cy="7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-4443</wp:posOffset>
                  </wp:positionV>
                  <wp:extent cx="1104266" cy="771525"/>
                  <wp:effectExtent l="0" t="0" r="634" b="9525"/>
                  <wp:wrapNone/>
                  <wp:docPr id="3" name="Image 17" descr="C:\Users\Utilisateur\AppData\Local\Microsoft\Windows\INetCache\Content.MSO\A2F8CF4D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6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-4443</wp:posOffset>
                  </wp:positionV>
                  <wp:extent cx="1583055" cy="828675"/>
                  <wp:effectExtent l="0" t="0" r="0" b="9525"/>
                  <wp:wrapNone/>
                  <wp:docPr id="4" name="Image 25" descr="C:\Users\Utilisateur\AppData\Local\Microsoft\Windows\INetCache\Content.MSO\88FE556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  <w:t>B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Roulade avant </w:t>
            </w:r>
          </w:p>
        </w:tc>
        <w:tc>
          <w:tcPr>
            <w:tcW w:w="36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Roulade arrière, arrivée contre-bas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ATR avec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aide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Roue depuis contre-haut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cantSplit/>
          <w:trHeight w:val="1494"/>
        </w:trPr>
        <w:tc>
          <w:tcPr>
            <w:tcW w:w="6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065FC2">
            <w:pPr>
              <w:jc w:val="center"/>
              <w:rPr>
                <w:rFonts w:ascii="Comic Sans MS" w:hAnsi="Comic Sans MS"/>
                <w:sz w:val="18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71122</wp:posOffset>
                  </wp:positionH>
                  <wp:positionV relativeFrom="paragraph">
                    <wp:posOffset>8257</wp:posOffset>
                  </wp:positionV>
                  <wp:extent cx="1487171" cy="888997"/>
                  <wp:effectExtent l="0" t="0" r="0" b="6353"/>
                  <wp:wrapNone/>
                  <wp:docPr id="5" name="Image 7" descr="Copie (2) de Roulade Ava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1" cy="88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59692</wp:posOffset>
                  </wp:positionH>
                  <wp:positionV relativeFrom="paragraph">
                    <wp:posOffset>10799</wp:posOffset>
                  </wp:positionV>
                  <wp:extent cx="2063114" cy="838203"/>
                  <wp:effectExtent l="0" t="0" r="0" b="0"/>
                  <wp:wrapNone/>
                  <wp:docPr id="6" name="Image 27" descr="RÃ©sultat de recherche d'images pour &quot;roulade arriÃ¨re plan inclinÃ©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14" cy="83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306708</wp:posOffset>
                  </wp:positionH>
                  <wp:positionV relativeFrom="paragraph">
                    <wp:posOffset>1271</wp:posOffset>
                  </wp:positionV>
                  <wp:extent cx="1488442" cy="838203"/>
                  <wp:effectExtent l="0" t="0" r="0" b="0"/>
                  <wp:wrapNone/>
                  <wp:docPr id="7" name="Image 5" descr="ATR a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2" cy="83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592458</wp:posOffset>
                  </wp:positionH>
                  <wp:positionV relativeFrom="paragraph">
                    <wp:posOffset>10799</wp:posOffset>
                  </wp:positionV>
                  <wp:extent cx="1047116" cy="932816"/>
                  <wp:effectExtent l="0" t="0" r="634" b="634"/>
                  <wp:wrapNone/>
                  <wp:docPr id="8" name="Image 24" descr="C:\Users\Utilisateur\AppData\Local\Microsoft\Windows\INetCache\Content.MSO\1D754BF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6" cy="93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bookmarkStart w:id="1" w:name="_Hlk534207867"/>
            <w:bookmarkStart w:id="2" w:name="_Hlk534208004"/>
            <w:r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  <w:t>C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Roulade avant écart</w:t>
            </w:r>
          </w:p>
        </w:tc>
        <w:tc>
          <w:tcPr>
            <w:tcW w:w="36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Roulade arrière 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ATR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Roue</w:t>
            </w:r>
          </w:p>
        </w:tc>
      </w:tr>
      <w:bookmarkEnd w:id="1"/>
      <w:tr w:rsidR="00065FC2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660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065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402592</wp:posOffset>
                  </wp:positionH>
                  <wp:positionV relativeFrom="paragraph">
                    <wp:posOffset>2542</wp:posOffset>
                  </wp:positionV>
                  <wp:extent cx="1178561" cy="878208"/>
                  <wp:effectExtent l="0" t="0" r="2539" b="0"/>
                  <wp:wrapNone/>
                  <wp:docPr id="9" name="Image 8" descr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1" cy="87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  <w:color w:val="008000"/>
                <w:sz w:val="18"/>
                <w:szCs w:val="18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240660</wp:posOffset>
                  </wp:positionH>
                  <wp:positionV relativeFrom="paragraph">
                    <wp:posOffset>7616</wp:posOffset>
                  </wp:positionV>
                  <wp:extent cx="1344926" cy="864236"/>
                  <wp:effectExtent l="0" t="0" r="7624" b="0"/>
                  <wp:wrapNone/>
                  <wp:docPr id="10" name="Image 9" descr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26" cy="8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363858</wp:posOffset>
                  </wp:positionH>
                  <wp:positionV relativeFrom="paragraph">
                    <wp:posOffset>-1901</wp:posOffset>
                  </wp:positionV>
                  <wp:extent cx="1570994" cy="939802"/>
                  <wp:effectExtent l="0" t="0" r="0" b="0"/>
                  <wp:wrapNone/>
                  <wp:docPr id="11" name="Image 16" descr="RÃ©sultat de recherche d'images pour &quot;gym eps dessin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94" cy="93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449583</wp:posOffset>
                  </wp:positionH>
                  <wp:positionV relativeFrom="paragraph">
                    <wp:posOffset>-1901</wp:posOffset>
                  </wp:positionV>
                  <wp:extent cx="1277617" cy="744221"/>
                  <wp:effectExtent l="0" t="0" r="0" b="0"/>
                  <wp:wrapNone/>
                  <wp:docPr id="12" name="Image 4" descr="ROU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17" cy="74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bookmarkStart w:id="3" w:name="_Hlk534208502"/>
            <w:bookmarkStart w:id="4" w:name="_Hlk534208513"/>
            <w:bookmarkEnd w:id="2"/>
            <w:r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  <w:t>D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Roulade avant surélevée</w:t>
            </w:r>
          </w:p>
        </w:tc>
        <w:tc>
          <w:tcPr>
            <w:tcW w:w="36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Roulade arrière jambes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tenudes</w:t>
            </w:r>
            <w:proofErr w:type="spellEnd"/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ATR roulade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Rondade</w:t>
            </w:r>
          </w:p>
        </w:tc>
      </w:tr>
      <w:bookmarkEnd w:id="3"/>
      <w:tr w:rsidR="00065FC2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660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065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r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116842</wp:posOffset>
                  </wp:positionH>
                  <wp:positionV relativeFrom="paragraph">
                    <wp:posOffset>35561</wp:posOffset>
                  </wp:positionV>
                  <wp:extent cx="1600200" cy="770894"/>
                  <wp:effectExtent l="0" t="0" r="0" b="0"/>
                  <wp:wrapNone/>
                  <wp:docPr id="13" name="Image 3" descr="rouladeAVele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383535</wp:posOffset>
                  </wp:positionH>
                  <wp:positionV relativeFrom="paragraph">
                    <wp:posOffset>-2542</wp:posOffset>
                  </wp:positionV>
                  <wp:extent cx="1406520" cy="885194"/>
                  <wp:effectExtent l="0" t="0" r="3180" b="0"/>
                  <wp:wrapNone/>
                  <wp:docPr id="14" name="Image 8" descr="sol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0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6986</wp:posOffset>
                  </wp:positionV>
                  <wp:extent cx="1844043" cy="657225"/>
                  <wp:effectExtent l="0" t="0" r="3807" b="9525"/>
                  <wp:wrapNone/>
                  <wp:docPr id="15" name="Image 18" descr="C:\Users\Utilisateur\AppData\Local\Microsoft\Windows\INetCache\Content.MSO\6A306C8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3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535308</wp:posOffset>
                  </wp:positionH>
                  <wp:positionV relativeFrom="paragraph">
                    <wp:posOffset>6986</wp:posOffset>
                  </wp:positionV>
                  <wp:extent cx="1104266" cy="809628"/>
                  <wp:effectExtent l="0" t="0" r="634" b="9522"/>
                  <wp:wrapNone/>
                  <wp:docPr id="16" name="Image 19" descr="C:\Users\Utilisateur\AppData\Local\Microsoft\Windows\INetCache\Content.MSO\B4863DD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6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4"/>
      <w:tr w:rsidR="00065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4E7E5D">
            <w:pPr>
              <w:jc w:val="center"/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  <w:t>E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Salto avant</w:t>
            </w:r>
          </w:p>
        </w:tc>
        <w:tc>
          <w:tcPr>
            <w:tcW w:w="36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Roulade arrière piquée</w:t>
            </w:r>
          </w:p>
        </w:tc>
        <w:tc>
          <w:tcPr>
            <w:tcW w:w="3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Saut de main (ou valse)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Roue une main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660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FC2" w:rsidRDefault="00065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297810</wp:posOffset>
                  </wp:positionH>
                  <wp:positionV relativeFrom="paragraph">
                    <wp:posOffset>-5715</wp:posOffset>
                  </wp:positionV>
                  <wp:extent cx="1486951" cy="902969"/>
                  <wp:effectExtent l="0" t="0" r="0" b="0"/>
                  <wp:wrapNone/>
                  <wp:docPr id="17" name="Image 7" descr="SALT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951" cy="90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516892</wp:posOffset>
                  </wp:positionH>
                  <wp:positionV relativeFrom="paragraph">
                    <wp:posOffset>3813</wp:posOffset>
                  </wp:positionV>
                  <wp:extent cx="1143000" cy="871222"/>
                  <wp:effectExtent l="0" t="0" r="0" b="5078"/>
                  <wp:wrapNone/>
                  <wp:docPr id="18" name="Image 20" descr="C:\Users\Utilisateur\AppData\Local\Microsoft\Windows\INetCache\Content.MSO\7D757B8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7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421008</wp:posOffset>
                  </wp:positionH>
                  <wp:positionV relativeFrom="paragraph">
                    <wp:posOffset>3813</wp:posOffset>
                  </wp:positionV>
                  <wp:extent cx="1318903" cy="720976"/>
                  <wp:effectExtent l="0" t="0" r="0" b="2924"/>
                  <wp:wrapNone/>
                  <wp:docPr id="19" name="Image 11" descr="4-Gymnastique-saut-de-ma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903" cy="72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649608</wp:posOffset>
                  </wp:positionH>
                  <wp:positionV relativeFrom="paragraph">
                    <wp:posOffset>3813</wp:posOffset>
                  </wp:positionV>
                  <wp:extent cx="714375" cy="904871"/>
                  <wp:effectExtent l="0" t="0" r="9525" b="0"/>
                  <wp:wrapNone/>
                  <wp:docPr id="20" name="Image 21" descr="C:\Users\Utilisateur\AppData\Local\Microsoft\Windows\INetCache\Content.MSO\948FB97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0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5FC2" w:rsidRDefault="004E7E5D">
      <w:pPr>
        <w:jc w:val="center"/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 xml:space="preserve">ENCHAINEMENT SOL </w:t>
      </w:r>
    </w:p>
    <w:tbl>
      <w:tblPr>
        <w:tblW w:w="15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6"/>
        <w:gridCol w:w="2616"/>
        <w:gridCol w:w="2616"/>
        <w:gridCol w:w="2616"/>
      </w:tblGrid>
      <w:tr w:rsidR="00065FC2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</w:t>
            </w: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</w:t>
            </w: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</w:t>
            </w: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4E7E5D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6</w:t>
            </w:r>
          </w:p>
        </w:tc>
      </w:tr>
    </w:tbl>
    <w:p w:rsidR="00065FC2" w:rsidRDefault="00065FC2">
      <w:pPr>
        <w:jc w:val="center"/>
        <w:rPr>
          <w:rFonts w:ascii="Comic Sans MS" w:hAnsi="Comic Sans MS"/>
          <w:b/>
          <w:bCs/>
          <w:i/>
          <w:color w:val="800080"/>
          <w:sz w:val="10"/>
          <w14:shadow w14:blurRad="50749" w14:dist="37630" w14:dir="2700000" w14:sx="100000" w14:sy="100000" w14:kx="0" w14:ky="0" w14:algn="b">
            <w14:srgbClr w14:val="000000"/>
          </w14:shadow>
        </w:rPr>
      </w:pPr>
    </w:p>
    <w:tbl>
      <w:tblPr>
        <w:tblW w:w="28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5"/>
        <w:gridCol w:w="2615"/>
        <w:gridCol w:w="2615"/>
        <w:gridCol w:w="2615"/>
        <w:gridCol w:w="2615"/>
        <w:gridCol w:w="2616"/>
        <w:gridCol w:w="2616"/>
        <w:gridCol w:w="2616"/>
        <w:gridCol w:w="2616"/>
      </w:tblGrid>
      <w:tr w:rsidR="00065FC2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Matériel </w:t>
            </w: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facilitant ?</w:t>
            </w: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065FC2" w:rsidRDefault="004E7E5D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065FC2" w:rsidRDefault="00065FC2">
      <w:pPr>
        <w:jc w:val="center"/>
        <w:rPr>
          <w:rFonts w:ascii="Comic Sans MS" w:hAnsi="Comic Sans MS"/>
          <w:b/>
          <w:bCs/>
          <w:i/>
          <w:color w:val="800080"/>
          <w:sz w:val="8"/>
          <w14:shadow w14:blurRad="50749" w14:dist="37630" w14:dir="2700000" w14:sx="100000" w14:sy="100000" w14:kx="0" w14:ky="0" w14:algn="b">
            <w14:srgbClr w14:val="000000"/>
          </w14:shadow>
        </w:rPr>
      </w:pPr>
    </w:p>
    <w:tbl>
      <w:tblPr>
        <w:tblW w:w="15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6"/>
        <w:gridCol w:w="2616"/>
        <w:gridCol w:w="2616"/>
        <w:gridCol w:w="2616"/>
      </w:tblGrid>
      <w:tr w:rsidR="00065FC2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065FC2" w:rsidRDefault="00065FC2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065FC2" w:rsidRDefault="004E7E5D">
      <w:pPr>
        <w:ind w:left="3540" w:firstLine="708"/>
        <w:rPr>
          <w:bCs/>
          <w:sz w:val="28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bCs/>
          <w:sz w:val="28"/>
          <w14:shadow w14:blurRad="50749" w14:dist="37630" w14:dir="2700000" w14:sx="100000" w14:sy="100000" w14:kx="0" w14:ky="0" w14:algn="b">
            <w14:srgbClr w14:val="000000"/>
          </w14:shadow>
        </w:rPr>
        <w:t>Espace utilisé</w:t>
      </w:r>
    </w:p>
    <w:tbl>
      <w:tblPr>
        <w:tblW w:w="5103" w:type="dxa"/>
        <w:tblInd w:w="2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</w:tblGrid>
      <w:tr w:rsidR="00065FC2">
        <w:tblPrEx>
          <w:tblCellMar>
            <w:top w:w="0" w:type="dxa"/>
            <w:bottom w:w="0" w:type="dxa"/>
          </w:tblCellMar>
        </w:tblPrEx>
        <w:trPr>
          <w:trHeight w:val="36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065FC2">
            <w:pPr>
              <w:jc w:val="center"/>
              <w:rPr>
                <w:rFonts w:ascii="Comic Sans MS" w:hAnsi="Comic Sans MS"/>
                <w:b/>
                <w:bCs/>
                <w:i/>
                <w:color w:val="800080"/>
                <w:sz w:val="4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rFonts w:ascii="Comic Sans MS" w:hAnsi="Comic Sans MS"/>
                <w:b/>
                <w:bCs/>
                <w:i/>
                <w:color w:val="800080"/>
                <w:sz w:val="4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rFonts w:ascii="Comic Sans MS" w:hAnsi="Comic Sans MS"/>
                <w:b/>
                <w:bCs/>
                <w:i/>
                <w:color w:val="800080"/>
                <w:sz w:val="4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rFonts w:ascii="Comic Sans MS" w:hAnsi="Comic Sans MS"/>
                <w:b/>
                <w:bCs/>
                <w:i/>
                <w:color w:val="800080"/>
                <w:sz w:val="4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065FC2" w:rsidRDefault="00065FC2">
            <w:pPr>
              <w:jc w:val="center"/>
              <w:rPr>
                <w:rFonts w:ascii="Comic Sans MS" w:hAnsi="Comic Sans MS"/>
                <w:b/>
                <w:bCs/>
                <w:i/>
                <w:color w:val="800080"/>
                <w:sz w:val="4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065FC2" w:rsidRDefault="004E7E5D">
      <w:pPr>
        <w:jc w:val="center"/>
      </w:pPr>
      <w:r>
        <w:rPr>
          <w:rFonts w:ascii="Comic Sans MS" w:hAnsi="Comic Sans MS"/>
          <w:b/>
          <w:bCs/>
          <w:i/>
          <w:color w:val="800080"/>
          <w:sz w:val="40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CRITERES</w:t>
      </w:r>
      <w:r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Comic Sans MS" w:hAnsi="Comic Sans MS"/>
          <w:b/>
          <w:bCs/>
          <w:i/>
          <w:color w:val="800080"/>
          <w:sz w:val="40"/>
          <w14:shadow w14:blurRad="50749" w14:dist="37630" w14:dir="2700000" w14:sx="100000" w14:sy="100000" w14:kx="0" w14:ky="0" w14:algn="b">
            <w14:srgbClr w14:val="000000"/>
          </w14:shadow>
        </w:rPr>
        <w:t>DE REUSSITE au SOL</w:t>
      </w:r>
    </w:p>
    <w:p w:rsidR="00065FC2" w:rsidRDefault="00065FC2">
      <w:pPr>
        <w:jc w:val="both"/>
        <w:rPr>
          <w:rFonts w:ascii="Comic Sans MS" w:hAnsi="Comic Sans MS"/>
          <w:b/>
          <w:bCs/>
        </w:rPr>
      </w:pPr>
    </w:p>
    <w:tbl>
      <w:tblPr>
        <w:tblW w:w="4606" w:type="pct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3484"/>
        <w:gridCol w:w="3686"/>
        <w:gridCol w:w="3543"/>
      </w:tblGrid>
      <w:tr w:rsidR="00065FC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FF000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18"/>
              </w:rPr>
              <w:t>ROTATION AVANT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rFonts w:ascii="Comic Sans MS" w:hAnsi="Comic Sans MS"/>
                <w:b/>
                <w:bCs/>
                <w:color w:val="008000"/>
                <w:szCs w:val="18"/>
              </w:rPr>
              <w:t>ROTATION ARRIERE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80000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800000"/>
                <w:szCs w:val="18"/>
              </w:rPr>
              <w:t>RENVERSEMENT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333333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3333"/>
                <w:szCs w:val="18"/>
              </w:rPr>
              <w:t>ROUE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  <w:t>Roulade avant avec plan incliné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  <w:t>Roulade arrière avec plan incliné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ATR au mur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  <w:t xml:space="preserve">Roue par-dessus un </w:t>
            </w:r>
            <w:proofErr w:type="spellStart"/>
            <w:r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  <w:t>plinth</w:t>
            </w:r>
            <w:proofErr w:type="spellEnd"/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Rouler dans l’axe et tête rentrée.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Se relever sans les mains.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R : Rouler dans l’axe et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tête rentrée.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Arrivée stabilisée.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Poignets-épaules-dos alignés.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Bras et 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4temps : main-main-pied-pied.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sur une ligne.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  <w:t xml:space="preserve">Roulade avant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  <w:t>Roulade arrière, arrivée contre- bas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ATR avec aide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  <w:t xml:space="preserve">Roue depuis </w:t>
            </w:r>
            <w:r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  <w:t>contre-haut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Rouler dans l’axe et tête rentrée.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Se relever sans les mains.</w:t>
            </w:r>
          </w:p>
          <w:p w:rsidR="00065FC2" w:rsidRDefault="00065FC2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Rouler dans l’axe et tête rentrée.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Arrivée stabilisée.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Poignets-épaules-dos alignés.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Bras et 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Sur une ligne.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TBR : Bras et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  <w:t>Roulade avant écart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  <w:t xml:space="preserve">Roulade arrière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ATR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  <w:t>Roue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Rouler dans l’axe et tête rentrée.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Se relever sans les mains.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Rouler dans l’axe et tête rentrée.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Arrivée stabilisée.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Poignets-épaules-dos alignés.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TBR : Bras et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Sur une ligne.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Bras et 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  <w:t>Roulade avant surélevée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  <w:t>Roulade arrière jambes tendues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ATR roulade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  <w:t>Rondade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1m entre mains et pieds.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Hauteur du bassin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Départ bras et 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TBR : Arrivée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stabilisée jambes tendues.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Poignets-épaules-dos-jambes alignés.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Roulade ok.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Sur une ligne.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Bras et 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  <w:t>Salto avant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18"/>
              </w:rPr>
              <w:t>Roulade arrière piquée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Saut de main (ou valse)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jc w:val="center"/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3333"/>
                <w:sz w:val="20"/>
                <w:szCs w:val="18"/>
              </w:rPr>
              <w:t>Roue une main</w:t>
            </w:r>
          </w:p>
        </w:tc>
      </w:tr>
      <w:tr w:rsidR="00065FC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Réception assis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TBR 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Réception debout 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Départ bras et 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Temps d’arrêt à l’ATR.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Poignets-épaules-dos-jambes alignés.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Réception (retour) stabilisée.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 : Sur une ligne.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065FC2" w:rsidRDefault="004E7E5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TBR : Bras et jambes tendus.</w:t>
            </w:r>
          </w:p>
          <w:p w:rsidR="00065FC2" w:rsidRDefault="00065FC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065FC2" w:rsidRDefault="00065FC2"/>
    <w:sectPr w:rsidR="00065FC2">
      <w:pgSz w:w="16838" w:h="11899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5D" w:rsidRDefault="004E7E5D">
      <w:r>
        <w:separator/>
      </w:r>
    </w:p>
  </w:endnote>
  <w:endnote w:type="continuationSeparator" w:id="0">
    <w:p w:rsidR="004E7E5D" w:rsidRDefault="004E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5D" w:rsidRDefault="004E7E5D">
      <w:r>
        <w:rPr>
          <w:color w:val="000000"/>
        </w:rPr>
        <w:separator/>
      </w:r>
    </w:p>
  </w:footnote>
  <w:footnote w:type="continuationSeparator" w:id="0">
    <w:p w:rsidR="004E7E5D" w:rsidRDefault="004E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5FC2"/>
    <w:rsid w:val="00065FC2"/>
    <w:rsid w:val="002C64EF"/>
    <w:rsid w:val="004E7E5D"/>
    <w:rsid w:val="005F25ED"/>
    <w:rsid w:val="006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F37C2-9CC7-4C78-8713-0ABAB1BC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Gymnastique   4è                                                      SOL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Gymnastique   4è                                                      SOL</dc:title>
  <dc:creator>Genevieve Thiebault</dc:creator>
  <cp:lastModifiedBy>Utilisateur</cp:lastModifiedBy>
  <cp:revision>2</cp:revision>
  <cp:lastPrinted>2019-01-08T13:34:00Z</cp:lastPrinted>
  <dcterms:created xsi:type="dcterms:W3CDTF">2019-03-05T13:55:00Z</dcterms:created>
  <dcterms:modified xsi:type="dcterms:W3CDTF">2019-03-05T13:55:00Z</dcterms:modified>
</cp:coreProperties>
</file>